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4A" w:rsidRPr="00AF4F87" w:rsidRDefault="00AF4F87" w:rsidP="00AF4F87">
      <w:pPr>
        <w:rPr>
          <w:rFonts w:ascii="Comic Sans MS" w:hAnsi="Comic Sans MS"/>
        </w:rPr>
      </w:pPr>
      <w:r>
        <w:rPr>
          <w:rFonts w:ascii="Comic Sans MS" w:hAnsi="Comic Sans MS"/>
        </w:rPr>
        <w:t>TABLE OF CONTENTS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TABLE OF CONTENTS</w:t>
      </w:r>
    </w:p>
    <w:p w:rsidR="00AF4F87" w:rsidRDefault="00AF4F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900"/>
        <w:gridCol w:w="5400"/>
        <w:gridCol w:w="1368"/>
      </w:tblGrid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706DD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06DD0">
              <w:rPr>
                <w:rFonts w:ascii="Comic Sans MS" w:hAnsi="Comic Sans MS"/>
                <w:b/>
                <w:sz w:val="22"/>
                <w:szCs w:val="22"/>
              </w:rPr>
              <w:t>Page #</w:t>
            </w: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06DD0">
              <w:rPr>
                <w:rFonts w:ascii="Comic Sans MS" w:hAnsi="Comic Sans MS"/>
                <w:b/>
                <w:sz w:val="22"/>
                <w:szCs w:val="22"/>
              </w:rPr>
              <w:t>Left Side Item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06DD0">
              <w:rPr>
                <w:rFonts w:ascii="Comic Sans MS" w:hAnsi="Comic Sans MS"/>
                <w:b/>
                <w:sz w:val="22"/>
                <w:szCs w:val="22"/>
              </w:rPr>
              <w:t>Right Side Item</w:t>
            </w: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706DD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06DD0">
              <w:rPr>
                <w:rFonts w:ascii="Comic Sans MS" w:hAnsi="Comic Sans MS"/>
                <w:b/>
                <w:sz w:val="22"/>
                <w:szCs w:val="22"/>
              </w:rPr>
              <w:t>Page #</w:t>
            </w: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6201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  <w:tr w:rsidR="0006201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6201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6201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6201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062010" w:rsidRPr="00706DD0" w:rsidRDefault="00062010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993366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6DD0" w:rsidRPr="00706DD0" w:rsidTr="00706DD0">
        <w:trPr>
          <w:jc w:val="center"/>
        </w:trPr>
        <w:tc>
          <w:tcPr>
            <w:tcW w:w="118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BE1F8D" w:rsidRPr="00706DD0" w:rsidRDefault="00BE1F8D" w:rsidP="00BE1F8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F4F87" w:rsidRDefault="00AF4F87">
      <w:bookmarkStart w:id="0" w:name="_GoBack"/>
      <w:bookmarkEnd w:id="0"/>
    </w:p>
    <w:sectPr w:rsidR="00AF4F87" w:rsidSect="00AF4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010"/>
    <w:rsid w:val="00062010"/>
    <w:rsid w:val="001E1A6B"/>
    <w:rsid w:val="002576A9"/>
    <w:rsid w:val="003F0CCD"/>
    <w:rsid w:val="0061714A"/>
    <w:rsid w:val="00706DD0"/>
    <w:rsid w:val="007B4061"/>
    <w:rsid w:val="00925789"/>
    <w:rsid w:val="0092690C"/>
    <w:rsid w:val="00AD7FB6"/>
    <w:rsid w:val="00AF4F87"/>
    <w:rsid w:val="00BE1F8D"/>
    <w:rsid w:val="00DF7466"/>
    <w:rsid w:val="00F55D10"/>
    <w:rsid w:val="00FD32EE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D85D-C862-44D7-A721-B16188C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.crawford\Dropbox\My%20Documents\Interactive%20Notebook\TABLE%20OF%20CONT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CJUHSD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Crawford, Joann</dc:creator>
  <cp:keywords/>
  <dc:description/>
  <cp:lastModifiedBy>Crawford, Joann</cp:lastModifiedBy>
  <cp:revision>1</cp:revision>
  <dcterms:created xsi:type="dcterms:W3CDTF">2013-08-30T18:08:00Z</dcterms:created>
  <dcterms:modified xsi:type="dcterms:W3CDTF">2013-08-30T18:10:00Z</dcterms:modified>
</cp:coreProperties>
</file>